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3AF8" w:rsidRPr="007B3AF8" w:rsidTr="007B3A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F8" w:rsidRPr="007B3AF8" w:rsidRDefault="007B3AF8" w:rsidP="007B3A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3A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F8" w:rsidRPr="007B3AF8" w:rsidRDefault="007B3AF8" w:rsidP="007B3A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3AF8" w:rsidRPr="007B3AF8" w:rsidTr="007B3A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3AF8" w:rsidRPr="007B3AF8" w:rsidTr="007B3AF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3AF8" w:rsidRPr="007B3AF8" w:rsidTr="007B3A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sz w:val="24"/>
                <w:szCs w:val="24"/>
                <w:lang w:val="en-ZA" w:eastAsia="en-ZA"/>
              </w:rPr>
              <w:t>13.4405</w:t>
            </w:r>
          </w:p>
        </w:tc>
      </w:tr>
      <w:tr w:rsidR="007B3AF8" w:rsidRPr="007B3AF8" w:rsidTr="007B3A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sz w:val="24"/>
                <w:szCs w:val="24"/>
                <w:lang w:val="en-ZA" w:eastAsia="en-ZA"/>
              </w:rPr>
              <w:t>17.4833</w:t>
            </w:r>
          </w:p>
        </w:tc>
      </w:tr>
      <w:tr w:rsidR="007B3AF8" w:rsidRPr="007B3AF8" w:rsidTr="007B3A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AF8" w:rsidRPr="007B3AF8" w:rsidRDefault="007B3AF8" w:rsidP="007B3A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3AF8">
              <w:rPr>
                <w:rFonts w:ascii="Arial" w:hAnsi="Arial" w:cs="Arial"/>
                <w:sz w:val="24"/>
                <w:szCs w:val="24"/>
                <w:lang w:val="en-ZA" w:eastAsia="en-ZA"/>
              </w:rPr>
              <w:t>15.1309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767A" w:rsidRPr="008F767A" w:rsidTr="008F767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67A" w:rsidRPr="008F767A" w:rsidRDefault="008F767A" w:rsidP="008F76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F76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67A" w:rsidRPr="008F767A" w:rsidRDefault="008F767A" w:rsidP="008F76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F767A" w:rsidRPr="008F767A" w:rsidTr="008F76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F767A" w:rsidRPr="008F767A" w:rsidTr="008F767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F767A" w:rsidRPr="008F767A" w:rsidTr="008F76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sz w:val="24"/>
                <w:szCs w:val="24"/>
                <w:lang w:val="en-ZA" w:eastAsia="en-ZA"/>
              </w:rPr>
              <w:t>13.4500</w:t>
            </w:r>
          </w:p>
        </w:tc>
      </w:tr>
      <w:tr w:rsidR="008F767A" w:rsidRPr="008F767A" w:rsidTr="008F76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sz w:val="24"/>
                <w:szCs w:val="24"/>
                <w:lang w:val="en-ZA" w:eastAsia="en-ZA"/>
              </w:rPr>
              <w:t>17.4831</w:t>
            </w:r>
          </w:p>
        </w:tc>
      </w:tr>
      <w:tr w:rsidR="008F767A" w:rsidRPr="008F767A" w:rsidTr="008F76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767A" w:rsidRPr="008F767A" w:rsidRDefault="008F767A" w:rsidP="008F76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767A">
              <w:rPr>
                <w:rFonts w:ascii="Arial" w:hAnsi="Arial" w:cs="Arial"/>
                <w:sz w:val="24"/>
                <w:szCs w:val="24"/>
                <w:lang w:val="en-ZA" w:eastAsia="en-ZA"/>
              </w:rPr>
              <w:t>15.1530</w:t>
            </w:r>
          </w:p>
        </w:tc>
      </w:tr>
    </w:tbl>
    <w:p w:rsidR="008F767A" w:rsidRPr="00035935" w:rsidRDefault="008F767A" w:rsidP="00035935">
      <w:bookmarkStart w:id="0" w:name="_GoBack"/>
      <w:bookmarkEnd w:id="0"/>
    </w:p>
    <w:sectPr w:rsidR="008F767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F8"/>
    <w:rsid w:val="00025128"/>
    <w:rsid w:val="00035935"/>
    <w:rsid w:val="00220021"/>
    <w:rsid w:val="002961E0"/>
    <w:rsid w:val="00685853"/>
    <w:rsid w:val="00775E6E"/>
    <w:rsid w:val="007B3AF8"/>
    <w:rsid w:val="007E1A9E"/>
    <w:rsid w:val="008A1AC8"/>
    <w:rsid w:val="008F767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76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76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76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76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76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F76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3A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3A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F76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76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F76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F76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3A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F76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3A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F7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76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76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76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76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76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F76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3A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3A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F76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76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F76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F76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3A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F76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3A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F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2016-08-17T09:04:00Z</dcterms:created>
  <dcterms:modified xsi:type="dcterms:W3CDTF">2016-08-17T14:01:00Z</dcterms:modified>
</cp:coreProperties>
</file>